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63" w:rsidRPr="00372CAC" w:rsidRDefault="00C70421" w:rsidP="00820B63">
      <w:pPr>
        <w:tabs>
          <w:tab w:val="right" w:pos="22215"/>
        </w:tabs>
        <w:ind w:left="98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" style="position:absolute;left:0;text-align:left;margin-left:6.05pt;margin-top:-2.3pt;width:34.85pt;height:37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Логотип"/>
          </v:shape>
        </w:pict>
      </w:r>
      <w:r w:rsidR="00820B63">
        <w:rPr>
          <w:sz w:val="22"/>
          <w:szCs w:val="22"/>
        </w:rPr>
        <w:tab/>
        <w:t xml:space="preserve"> </w:t>
      </w:r>
    </w:p>
    <w:p w:rsidR="006261D3" w:rsidRDefault="006261D3" w:rsidP="006261D3">
      <w:pPr>
        <w:pStyle w:val="1"/>
        <w:rPr>
          <w:smallCaps/>
          <w:szCs w:val="24"/>
        </w:rPr>
      </w:pPr>
      <w:r w:rsidRPr="00372CAC">
        <w:rPr>
          <w:smallCaps/>
          <w:szCs w:val="24"/>
        </w:rPr>
        <w:t xml:space="preserve">Ведомость результатов анализа </w:t>
      </w:r>
      <w:r>
        <w:rPr>
          <w:smallCaps/>
          <w:szCs w:val="24"/>
        </w:rPr>
        <w:t>физико-механических</w:t>
      </w:r>
      <w:r w:rsidRPr="00372CAC">
        <w:rPr>
          <w:smallCaps/>
          <w:szCs w:val="24"/>
        </w:rPr>
        <w:t xml:space="preserve"> свой</w:t>
      </w:r>
      <w:proofErr w:type="gramStart"/>
      <w:r w:rsidRPr="00372CAC">
        <w:rPr>
          <w:smallCaps/>
          <w:szCs w:val="24"/>
        </w:rPr>
        <w:t>ств гр</w:t>
      </w:r>
      <w:proofErr w:type="gramEnd"/>
      <w:r w:rsidRPr="00372CAC">
        <w:rPr>
          <w:smallCaps/>
          <w:szCs w:val="24"/>
        </w:rPr>
        <w:t>унтов</w:t>
      </w:r>
    </w:p>
    <w:p w:rsidR="00820B63" w:rsidRPr="005E3134" w:rsidRDefault="00820B63" w:rsidP="00820B63">
      <w:pPr>
        <w:ind w:right="-27"/>
        <w:rPr>
          <w:sz w:val="22"/>
          <w:szCs w:val="22"/>
        </w:rPr>
      </w:pPr>
    </w:p>
    <w:tbl>
      <w:tblPr>
        <w:tblW w:w="2215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46"/>
        <w:gridCol w:w="446"/>
        <w:gridCol w:w="51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11"/>
        <w:gridCol w:w="411"/>
        <w:gridCol w:w="411"/>
        <w:gridCol w:w="411"/>
        <w:gridCol w:w="411"/>
        <w:gridCol w:w="411"/>
        <w:gridCol w:w="447"/>
        <w:gridCol w:w="447"/>
        <w:gridCol w:w="447"/>
        <w:gridCol w:w="447"/>
        <w:gridCol w:w="447"/>
        <w:gridCol w:w="447"/>
        <w:gridCol w:w="423"/>
        <w:gridCol w:w="423"/>
        <w:gridCol w:w="423"/>
        <w:gridCol w:w="423"/>
        <w:gridCol w:w="424"/>
        <w:gridCol w:w="423"/>
        <w:gridCol w:w="423"/>
        <w:gridCol w:w="423"/>
        <w:gridCol w:w="423"/>
        <w:gridCol w:w="424"/>
        <w:gridCol w:w="447"/>
        <w:gridCol w:w="447"/>
        <w:gridCol w:w="402"/>
        <w:gridCol w:w="402"/>
        <w:gridCol w:w="402"/>
        <w:gridCol w:w="425"/>
        <w:gridCol w:w="425"/>
        <w:gridCol w:w="425"/>
        <w:gridCol w:w="426"/>
        <w:gridCol w:w="2693"/>
      </w:tblGrid>
      <w:tr w:rsidR="009A721E" w:rsidRPr="009A721E" w:rsidTr="009A721E">
        <w:trPr>
          <w:trHeight w:val="962"/>
        </w:trPr>
        <w:tc>
          <w:tcPr>
            <w:tcW w:w="472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bCs/>
                <w:sz w:val="18"/>
                <w:szCs w:val="18"/>
              </w:rPr>
              <w:t>Лаб. № пробы</w:t>
            </w:r>
          </w:p>
        </w:tc>
        <w:tc>
          <w:tcPr>
            <w:tcW w:w="446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№ выработки</w:t>
            </w:r>
          </w:p>
        </w:tc>
        <w:tc>
          <w:tcPr>
            <w:tcW w:w="446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 xml:space="preserve">Глубина отбора пробы, </w:t>
            </w:r>
            <w:proofErr w:type="gramStart"/>
            <w:r w:rsidRPr="009A721E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№ ИГЭ</w:t>
            </w:r>
          </w:p>
        </w:tc>
        <w:tc>
          <w:tcPr>
            <w:tcW w:w="4401" w:type="dxa"/>
            <w:gridSpan w:val="11"/>
            <w:vAlign w:val="center"/>
          </w:tcPr>
          <w:p w:rsidR="009A721E" w:rsidRPr="009A721E" w:rsidRDefault="009A721E" w:rsidP="00D16097">
            <w:pPr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Содержание частиц,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 xml:space="preserve">Степень неоднородности </w:t>
            </w:r>
            <w:proofErr w:type="spellStart"/>
            <w:r w:rsidRPr="009A721E">
              <w:rPr>
                <w:sz w:val="18"/>
                <w:szCs w:val="18"/>
              </w:rPr>
              <w:t>грансостава</w:t>
            </w:r>
            <w:proofErr w:type="spellEnd"/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Содержание карбонатов,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Гигроскопическая влажность,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Плотность частиц грунта, </w:t>
            </w:r>
            <w:proofErr w:type="gramStart"/>
            <w:r w:rsidRPr="009A721E">
              <w:rPr>
                <w:sz w:val="18"/>
                <w:szCs w:val="18"/>
              </w:rPr>
              <w:t>г</w:t>
            </w:r>
            <w:proofErr w:type="gramEnd"/>
            <w:r w:rsidRPr="009A721E">
              <w:rPr>
                <w:sz w:val="18"/>
                <w:szCs w:val="18"/>
              </w:rPr>
              <w:t>/см</w:t>
            </w:r>
            <w:r w:rsidRPr="009A721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Влажность природная,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Плотность грунта </w:t>
            </w:r>
            <w:proofErr w:type="spellStart"/>
            <w:r w:rsidRPr="009A721E">
              <w:rPr>
                <w:sz w:val="18"/>
                <w:szCs w:val="18"/>
              </w:rPr>
              <w:t>прир</w:t>
            </w:r>
            <w:proofErr w:type="spellEnd"/>
            <w:r w:rsidRPr="009A721E">
              <w:rPr>
                <w:sz w:val="18"/>
                <w:szCs w:val="18"/>
              </w:rPr>
              <w:t xml:space="preserve">. сложения, </w:t>
            </w:r>
            <w:proofErr w:type="gramStart"/>
            <w:r w:rsidRPr="009A721E">
              <w:rPr>
                <w:sz w:val="18"/>
                <w:szCs w:val="18"/>
              </w:rPr>
              <w:t>г</w:t>
            </w:r>
            <w:proofErr w:type="gramEnd"/>
            <w:r w:rsidRPr="009A721E">
              <w:rPr>
                <w:sz w:val="18"/>
                <w:szCs w:val="18"/>
              </w:rPr>
              <w:t>/см</w:t>
            </w:r>
            <w:r w:rsidRPr="009A721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1" w:type="dxa"/>
            <w:gridSpan w:val="3"/>
            <w:vAlign w:val="center"/>
          </w:tcPr>
          <w:p w:rsidR="009A721E" w:rsidRPr="009A721E" w:rsidRDefault="009A721E" w:rsidP="00D16097">
            <w:pPr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Плотность сухого грунта, </w:t>
            </w:r>
            <w:proofErr w:type="gramStart"/>
            <w:r w:rsidRPr="009A721E">
              <w:rPr>
                <w:sz w:val="18"/>
                <w:szCs w:val="18"/>
              </w:rPr>
              <w:t>г</w:t>
            </w:r>
            <w:proofErr w:type="gramEnd"/>
            <w:r w:rsidRPr="009A721E">
              <w:rPr>
                <w:sz w:val="18"/>
                <w:szCs w:val="18"/>
              </w:rPr>
              <w:t>/см</w:t>
            </w:r>
            <w:r w:rsidRPr="009A721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1" w:type="dxa"/>
            <w:gridSpan w:val="3"/>
            <w:vAlign w:val="center"/>
          </w:tcPr>
          <w:p w:rsidR="009A721E" w:rsidRPr="009A721E" w:rsidRDefault="009A721E" w:rsidP="00D16097">
            <w:pPr>
              <w:jc w:val="center"/>
              <w:rPr>
                <w:sz w:val="18"/>
                <w:szCs w:val="18"/>
              </w:rPr>
            </w:pPr>
            <w:proofErr w:type="spellStart"/>
            <w:r w:rsidRPr="009A721E">
              <w:rPr>
                <w:sz w:val="18"/>
                <w:szCs w:val="18"/>
              </w:rPr>
              <w:t>Коэф</w:t>
            </w:r>
            <w:proofErr w:type="spellEnd"/>
            <w:r w:rsidRPr="009A721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A721E">
              <w:rPr>
                <w:sz w:val="18"/>
                <w:szCs w:val="18"/>
              </w:rPr>
              <w:t>порис-тости</w:t>
            </w:r>
            <w:proofErr w:type="spellEnd"/>
            <w:proofErr w:type="gramEnd"/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Влажность на гр. текучести, %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Влажность на гр. раскатывания, %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Число пластичности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Показатель текучести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A721E">
              <w:rPr>
                <w:color w:val="000000"/>
                <w:sz w:val="18"/>
                <w:szCs w:val="18"/>
              </w:rPr>
              <w:t>Коэф</w:t>
            </w:r>
            <w:proofErr w:type="spellEnd"/>
            <w:r w:rsidRPr="009A721E">
              <w:rPr>
                <w:color w:val="000000"/>
                <w:sz w:val="18"/>
                <w:szCs w:val="18"/>
              </w:rPr>
              <w:t>. водонасыщения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Удельное  сцепление, МПа (</w:t>
            </w:r>
            <w:proofErr w:type="spellStart"/>
            <w:r w:rsidRPr="009A721E">
              <w:rPr>
                <w:sz w:val="18"/>
                <w:szCs w:val="18"/>
              </w:rPr>
              <w:t>конс</w:t>
            </w:r>
            <w:proofErr w:type="spellEnd"/>
            <w:r w:rsidRPr="009A721E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Угол </w:t>
            </w:r>
            <w:proofErr w:type="spellStart"/>
            <w:r w:rsidRPr="009A721E">
              <w:rPr>
                <w:sz w:val="18"/>
                <w:szCs w:val="18"/>
              </w:rPr>
              <w:t>внутр</w:t>
            </w:r>
            <w:proofErr w:type="spellEnd"/>
            <w:r w:rsidRPr="009A721E">
              <w:rPr>
                <w:sz w:val="18"/>
                <w:szCs w:val="18"/>
              </w:rPr>
              <w:t>. трения, град (</w:t>
            </w:r>
            <w:proofErr w:type="spellStart"/>
            <w:r w:rsidRPr="009A721E">
              <w:rPr>
                <w:sz w:val="18"/>
                <w:szCs w:val="18"/>
              </w:rPr>
              <w:t>конс</w:t>
            </w:r>
            <w:proofErr w:type="spellEnd"/>
            <w:r w:rsidRPr="009A721E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Удельное  сцепление, МПа (</w:t>
            </w:r>
            <w:proofErr w:type="spellStart"/>
            <w:r w:rsidRPr="009A721E">
              <w:rPr>
                <w:sz w:val="18"/>
                <w:szCs w:val="18"/>
              </w:rPr>
              <w:t>неконс</w:t>
            </w:r>
            <w:proofErr w:type="spellEnd"/>
            <w:r w:rsidRPr="009A721E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Угол </w:t>
            </w:r>
            <w:proofErr w:type="spellStart"/>
            <w:r w:rsidRPr="009A721E">
              <w:rPr>
                <w:sz w:val="18"/>
                <w:szCs w:val="18"/>
              </w:rPr>
              <w:t>внутр</w:t>
            </w:r>
            <w:proofErr w:type="spellEnd"/>
            <w:r w:rsidRPr="009A721E">
              <w:rPr>
                <w:sz w:val="18"/>
                <w:szCs w:val="18"/>
              </w:rPr>
              <w:t>. трения, град (</w:t>
            </w:r>
            <w:proofErr w:type="spellStart"/>
            <w:r w:rsidRPr="009A721E">
              <w:rPr>
                <w:sz w:val="18"/>
                <w:szCs w:val="18"/>
              </w:rPr>
              <w:t>неконс</w:t>
            </w:r>
            <w:proofErr w:type="spellEnd"/>
            <w:r w:rsidRPr="009A721E">
              <w:rPr>
                <w:sz w:val="18"/>
                <w:szCs w:val="18"/>
              </w:rPr>
              <w:t>.)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Модуль </w:t>
            </w:r>
            <w:proofErr w:type="spellStart"/>
            <w:r w:rsidRPr="009A721E">
              <w:rPr>
                <w:sz w:val="18"/>
                <w:szCs w:val="18"/>
              </w:rPr>
              <w:t>деф</w:t>
            </w:r>
            <w:proofErr w:type="spellEnd"/>
            <w:r w:rsidRPr="009A721E">
              <w:rPr>
                <w:sz w:val="18"/>
                <w:szCs w:val="18"/>
              </w:rPr>
              <w:t>., МПа</w:t>
            </w:r>
          </w:p>
        </w:tc>
        <w:tc>
          <w:tcPr>
            <w:tcW w:w="894" w:type="dxa"/>
            <w:gridSpan w:val="2"/>
            <w:vAlign w:val="center"/>
          </w:tcPr>
          <w:p w:rsidR="009A721E" w:rsidRPr="009A721E" w:rsidRDefault="009A721E" w:rsidP="00D16097">
            <w:pPr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Угол откоса, град.</w:t>
            </w:r>
          </w:p>
        </w:tc>
        <w:tc>
          <w:tcPr>
            <w:tcW w:w="1206" w:type="dxa"/>
            <w:gridSpan w:val="3"/>
            <w:vAlign w:val="center"/>
          </w:tcPr>
          <w:p w:rsidR="009A721E" w:rsidRPr="009A721E" w:rsidRDefault="009A721E" w:rsidP="00D16097">
            <w:pPr>
              <w:jc w:val="center"/>
              <w:rPr>
                <w:sz w:val="18"/>
                <w:szCs w:val="18"/>
              </w:rPr>
            </w:pPr>
            <w:proofErr w:type="spellStart"/>
            <w:r w:rsidRPr="009A721E">
              <w:rPr>
                <w:sz w:val="18"/>
                <w:szCs w:val="18"/>
              </w:rPr>
              <w:t>Коэф</w:t>
            </w:r>
            <w:proofErr w:type="spellEnd"/>
            <w:r w:rsidRPr="009A721E">
              <w:rPr>
                <w:sz w:val="18"/>
                <w:szCs w:val="18"/>
              </w:rPr>
              <w:t xml:space="preserve">. фильтр., </w:t>
            </w:r>
            <w:r w:rsidRPr="009A721E">
              <w:rPr>
                <w:sz w:val="18"/>
                <w:szCs w:val="18"/>
              </w:rPr>
              <w:br/>
            </w:r>
            <w:proofErr w:type="gramStart"/>
            <w:r w:rsidRPr="009A721E">
              <w:rPr>
                <w:sz w:val="18"/>
                <w:szCs w:val="18"/>
              </w:rPr>
              <w:t>м</w:t>
            </w:r>
            <w:proofErr w:type="gramEnd"/>
            <w:r w:rsidRPr="009A721E">
              <w:rPr>
                <w:sz w:val="18"/>
                <w:szCs w:val="18"/>
              </w:rPr>
              <w:t>/</w:t>
            </w:r>
            <w:proofErr w:type="spellStart"/>
            <w:r w:rsidRPr="009A721E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A721E">
              <w:rPr>
                <w:sz w:val="18"/>
                <w:szCs w:val="18"/>
              </w:rPr>
              <w:t>Отн</w:t>
            </w:r>
            <w:proofErr w:type="spellEnd"/>
            <w:r w:rsidRPr="009A721E">
              <w:rPr>
                <w:sz w:val="18"/>
                <w:szCs w:val="18"/>
              </w:rPr>
              <w:t xml:space="preserve">. содержание </w:t>
            </w:r>
            <w:proofErr w:type="spellStart"/>
            <w:r w:rsidRPr="009A721E">
              <w:rPr>
                <w:sz w:val="18"/>
                <w:szCs w:val="18"/>
              </w:rPr>
              <w:t>органич</w:t>
            </w:r>
            <w:proofErr w:type="spellEnd"/>
            <w:r w:rsidRPr="009A721E">
              <w:rPr>
                <w:sz w:val="18"/>
                <w:szCs w:val="18"/>
              </w:rPr>
              <w:t>. веществ, %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721E" w:rsidRPr="009A721E" w:rsidRDefault="009A721E" w:rsidP="009A721E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Модуль деформации, МПа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721E" w:rsidRPr="009A721E" w:rsidRDefault="009A721E" w:rsidP="009A721E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Угол </w:t>
            </w:r>
            <w:proofErr w:type="spellStart"/>
            <w:r w:rsidRPr="009A721E">
              <w:rPr>
                <w:sz w:val="18"/>
                <w:szCs w:val="18"/>
              </w:rPr>
              <w:t>внутр</w:t>
            </w:r>
            <w:proofErr w:type="spellEnd"/>
            <w:r w:rsidRPr="009A721E">
              <w:rPr>
                <w:sz w:val="18"/>
                <w:szCs w:val="18"/>
              </w:rPr>
              <w:t>. трения, град.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A721E" w:rsidRPr="009A721E" w:rsidRDefault="009A721E" w:rsidP="009A721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A721E">
              <w:rPr>
                <w:sz w:val="18"/>
                <w:szCs w:val="18"/>
              </w:rPr>
              <w:t>Удельн</w:t>
            </w:r>
            <w:proofErr w:type="spellEnd"/>
            <w:r w:rsidRPr="009A721E">
              <w:rPr>
                <w:sz w:val="18"/>
                <w:szCs w:val="18"/>
              </w:rPr>
              <w:t>. сцепление</w:t>
            </w:r>
          </w:p>
        </w:tc>
        <w:tc>
          <w:tcPr>
            <w:tcW w:w="2693" w:type="dxa"/>
            <w:vMerge w:val="restart"/>
            <w:vAlign w:val="center"/>
          </w:tcPr>
          <w:p w:rsidR="009A721E" w:rsidRPr="009A721E" w:rsidRDefault="009A721E" w:rsidP="00CF64F0">
            <w:pPr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 xml:space="preserve">Наименование грунта </w:t>
            </w:r>
            <w:r w:rsidRPr="009A721E">
              <w:rPr>
                <w:sz w:val="18"/>
                <w:szCs w:val="18"/>
              </w:rPr>
              <w:br/>
              <w:t>по ГОСТ 25100-</w:t>
            </w:r>
            <w:r w:rsidRPr="009A721E">
              <w:rPr>
                <w:sz w:val="18"/>
                <w:szCs w:val="18"/>
                <w:lang w:val="en-US"/>
              </w:rPr>
              <w:t>2011</w:t>
            </w:r>
          </w:p>
        </w:tc>
      </w:tr>
      <w:tr w:rsidR="009A721E" w:rsidRPr="009A721E" w:rsidTr="009A721E">
        <w:trPr>
          <w:trHeight w:val="2510"/>
        </w:trPr>
        <w:tc>
          <w:tcPr>
            <w:tcW w:w="472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A721E">
                <w:rPr>
                  <w:sz w:val="18"/>
                  <w:szCs w:val="18"/>
                </w:rPr>
                <w:t>10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A721E">
                <w:rPr>
                  <w:sz w:val="18"/>
                  <w:szCs w:val="18"/>
                </w:rPr>
                <w:t>5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721E">
                <w:rPr>
                  <w:sz w:val="18"/>
                  <w:szCs w:val="18"/>
                </w:rPr>
                <w:t>2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721E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A721E">
                <w:rPr>
                  <w:sz w:val="18"/>
                  <w:szCs w:val="18"/>
                </w:rPr>
                <w:t>0,5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9A721E">
                <w:rPr>
                  <w:sz w:val="18"/>
                  <w:szCs w:val="18"/>
                </w:rPr>
                <w:t>0,25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0,25 - </w:t>
            </w:r>
            <w:smartTag w:uri="urn:schemas-microsoft-com:office:smarttags" w:element="metricconverter">
              <w:smartTagPr>
                <w:attr w:name="ProductID" w:val="0,10 мм"/>
              </w:smartTagPr>
              <w:r w:rsidRPr="009A721E">
                <w:rPr>
                  <w:sz w:val="18"/>
                  <w:szCs w:val="18"/>
                </w:rPr>
                <w:t>0,10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0,10 -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9A721E">
                <w:rPr>
                  <w:sz w:val="18"/>
                  <w:szCs w:val="18"/>
                </w:rPr>
                <w:t>0,05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0,05 -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9A721E">
                <w:rPr>
                  <w:sz w:val="18"/>
                  <w:szCs w:val="18"/>
                </w:rPr>
                <w:t>0,01 мм</w:t>
              </w:r>
            </w:smartTag>
          </w:p>
        </w:tc>
        <w:tc>
          <w:tcPr>
            <w:tcW w:w="400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0,01 - </w:t>
            </w:r>
            <w:smartTag w:uri="urn:schemas-microsoft-com:office:smarttags" w:element="metricconverter">
              <w:smartTagPr>
                <w:attr w:name="ProductID" w:val="0,005 мм"/>
              </w:smartTagPr>
              <w:r w:rsidRPr="009A721E">
                <w:rPr>
                  <w:sz w:val="18"/>
                  <w:szCs w:val="18"/>
                </w:rPr>
                <w:t>0,005 мм</w:t>
              </w:r>
            </w:smartTag>
          </w:p>
        </w:tc>
        <w:tc>
          <w:tcPr>
            <w:tcW w:w="401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 xml:space="preserve">меньше </w:t>
            </w:r>
            <w:smartTag w:uri="urn:schemas-microsoft-com:office:smarttags" w:element="metricconverter">
              <w:smartTagPr>
                <w:attr w:name="ProductID" w:val="0,005 мм"/>
              </w:smartTagPr>
              <w:r w:rsidRPr="009A721E">
                <w:rPr>
                  <w:sz w:val="18"/>
                  <w:szCs w:val="18"/>
                </w:rPr>
                <w:t>0,005 мм</w:t>
              </w:r>
            </w:smartTag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 xml:space="preserve">в </w:t>
            </w:r>
            <w:proofErr w:type="spellStart"/>
            <w:r w:rsidRPr="009A721E">
              <w:rPr>
                <w:sz w:val="18"/>
                <w:szCs w:val="18"/>
              </w:rPr>
              <w:t>возд</w:t>
            </w:r>
            <w:proofErr w:type="spellEnd"/>
            <w:r w:rsidRPr="009A721E">
              <w:rPr>
                <w:sz w:val="18"/>
                <w:szCs w:val="18"/>
              </w:rPr>
              <w:t>.-сухом состоянии</w:t>
            </w:r>
          </w:p>
        </w:tc>
        <w:tc>
          <w:tcPr>
            <w:tcW w:w="447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под водой</w:t>
            </w:r>
          </w:p>
        </w:tc>
        <w:tc>
          <w:tcPr>
            <w:tcW w:w="402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02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02" w:type="dxa"/>
            <w:textDirection w:val="btLr"/>
            <w:vAlign w:val="center"/>
          </w:tcPr>
          <w:p w:rsidR="009A721E" w:rsidRPr="009A721E" w:rsidRDefault="009A721E" w:rsidP="00D1609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25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9A721E" w:rsidRPr="009A721E" w:rsidRDefault="009A721E" w:rsidP="00343137">
            <w:pPr>
              <w:rPr>
                <w:sz w:val="18"/>
                <w:szCs w:val="18"/>
                <w:lang w:val="en-US"/>
              </w:rPr>
            </w:pPr>
          </w:p>
        </w:tc>
      </w:tr>
      <w:tr w:rsidR="009A721E" w:rsidRPr="009A721E" w:rsidTr="009A721E">
        <w:tc>
          <w:tcPr>
            <w:tcW w:w="472" w:type="dxa"/>
          </w:tcPr>
          <w:p w:rsidR="009A721E" w:rsidRPr="009A721E" w:rsidRDefault="009A721E" w:rsidP="00D16097">
            <w:pPr>
              <w:ind w:left="-84"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</w:tcPr>
          <w:p w:rsidR="009A721E" w:rsidRPr="009A721E" w:rsidRDefault="009A721E" w:rsidP="00D16097">
            <w:pPr>
              <w:ind w:left="-84"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</w:tcPr>
          <w:p w:rsidR="009A721E" w:rsidRPr="009A721E" w:rsidRDefault="009A721E" w:rsidP="00D16097">
            <w:pPr>
              <w:ind w:left="-84"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</w:tcPr>
          <w:p w:rsidR="009A721E" w:rsidRPr="009A721E" w:rsidRDefault="009A721E" w:rsidP="00D16097">
            <w:pPr>
              <w:ind w:left="-84"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10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9A721E">
              <w:rPr>
                <w:sz w:val="18"/>
                <w:szCs w:val="18"/>
                <w:vertAlign w:val="subscript"/>
              </w:rPr>
              <w:t>,5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0,25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0,1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0,05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0,01</w:t>
            </w: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0,005</w:t>
            </w:r>
          </w:p>
        </w:tc>
        <w:tc>
          <w:tcPr>
            <w:tcW w:w="40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</w:rPr>
            </w:pPr>
            <w:r w:rsidRPr="009A721E">
              <w:rPr>
                <w:sz w:val="18"/>
                <w:szCs w:val="18"/>
              </w:rPr>
              <w:t>А</w:t>
            </w:r>
            <w:r w:rsidRPr="009A721E">
              <w:rPr>
                <w:sz w:val="18"/>
                <w:szCs w:val="18"/>
                <w:vertAlign w:val="subscript"/>
              </w:rPr>
              <w:t>0,001</w:t>
            </w: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C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u</w:t>
            </w: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D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carb</w:t>
            </w:r>
            <w:proofErr w:type="spellEnd"/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W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g</w:t>
            </w:r>
            <w:proofErr w:type="spellEnd"/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rFonts w:ascii="Symbol" w:hAnsi="Symbol"/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W</w:t>
            </w: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rFonts w:ascii="Symbol" w:hAnsi="Symbol"/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d</w:t>
            </w: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proofErr w:type="spellStart"/>
            <w:r w:rsidRPr="009A721E">
              <w:rPr>
                <w:sz w:val="18"/>
                <w:szCs w:val="18"/>
                <w:vertAlign w:val="subscript"/>
                <w:lang w:val="en-US"/>
              </w:rPr>
              <w:t>d,min</w:t>
            </w:r>
            <w:proofErr w:type="spellEnd"/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proofErr w:type="spellStart"/>
            <w:r w:rsidRPr="009A721E">
              <w:rPr>
                <w:sz w:val="18"/>
                <w:szCs w:val="18"/>
                <w:vertAlign w:val="subscript"/>
                <w:lang w:val="en-US"/>
              </w:rPr>
              <w:t>d,max</w:t>
            </w:r>
            <w:proofErr w:type="spellEnd"/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e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e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W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W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I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I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424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S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9A721E">
              <w:rPr>
                <w:sz w:val="18"/>
                <w:szCs w:val="18"/>
                <w:vertAlign w:val="subscript"/>
              </w:rPr>
              <w:t>пк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proofErr w:type="spellStart"/>
            <w:r w:rsidRPr="009A721E">
              <w:rPr>
                <w:sz w:val="18"/>
                <w:szCs w:val="18"/>
                <w:vertAlign w:val="subscript"/>
              </w:rPr>
              <w:t>пк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9A721E">
              <w:rPr>
                <w:sz w:val="18"/>
                <w:szCs w:val="18"/>
                <w:vertAlign w:val="subscript"/>
              </w:rPr>
              <w:t>пн</w:t>
            </w:r>
            <w:proofErr w:type="spellEnd"/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proofErr w:type="spellStart"/>
            <w:r w:rsidRPr="009A721E">
              <w:rPr>
                <w:sz w:val="18"/>
                <w:szCs w:val="18"/>
                <w:vertAlign w:val="subscript"/>
              </w:rPr>
              <w:t>пн</w:t>
            </w:r>
            <w:proofErr w:type="spellEnd"/>
          </w:p>
        </w:tc>
        <w:tc>
          <w:tcPr>
            <w:tcW w:w="424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E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mk</w:t>
            </w:r>
            <w:proofErr w:type="spellEnd"/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K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K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f,max</w:t>
            </w:r>
            <w:proofErr w:type="spellEnd"/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K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f,min</w:t>
            </w:r>
            <w:proofErr w:type="spellEnd"/>
          </w:p>
        </w:tc>
        <w:tc>
          <w:tcPr>
            <w:tcW w:w="425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721E">
              <w:rPr>
                <w:sz w:val="18"/>
                <w:szCs w:val="18"/>
                <w:lang w:val="en-US"/>
              </w:rPr>
              <w:t>I</w:t>
            </w:r>
            <w:r w:rsidRPr="009A721E">
              <w:rPr>
                <w:sz w:val="18"/>
                <w:szCs w:val="18"/>
                <w:vertAlign w:val="subscript"/>
                <w:lang w:val="en-US"/>
              </w:rPr>
              <w:t>om</w:t>
            </w:r>
            <w:proofErr w:type="spellEnd"/>
          </w:p>
        </w:tc>
        <w:tc>
          <w:tcPr>
            <w:tcW w:w="425" w:type="dxa"/>
          </w:tcPr>
          <w:p w:rsidR="009A721E" w:rsidRPr="009A721E" w:rsidRDefault="009A721E" w:rsidP="009A721E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</w:p>
        </w:tc>
        <w:tc>
          <w:tcPr>
            <w:tcW w:w="426" w:type="dxa"/>
          </w:tcPr>
          <w:p w:rsidR="009A721E" w:rsidRPr="009A721E" w:rsidRDefault="009A721E" w:rsidP="00D16097">
            <w:pPr>
              <w:ind w:left="-84" w:right="-94"/>
              <w:jc w:val="center"/>
              <w:rPr>
                <w:sz w:val="18"/>
                <w:szCs w:val="18"/>
                <w:lang w:val="en-US"/>
              </w:rPr>
            </w:pPr>
            <w:r w:rsidRPr="009A721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693" w:type="dxa"/>
          </w:tcPr>
          <w:p w:rsidR="009A721E" w:rsidRPr="009A721E" w:rsidRDefault="009A721E" w:rsidP="00D16097">
            <w:pPr>
              <w:ind w:left="-84" w:right="-94"/>
              <w:rPr>
                <w:sz w:val="18"/>
                <w:szCs w:val="18"/>
                <w:lang w:val="en-US"/>
              </w:rPr>
            </w:pPr>
          </w:p>
        </w:tc>
      </w:tr>
      <w:tr w:rsidR="009A721E" w:rsidRPr="009A721E" w:rsidTr="009A721E">
        <w:tc>
          <w:tcPr>
            <w:tcW w:w="472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9A721E" w:rsidRPr="009A721E" w:rsidRDefault="009A721E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9A721E" w:rsidRPr="009A721E" w:rsidRDefault="009A721E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6366B8" w:rsidRPr="009A721E" w:rsidTr="009A721E">
        <w:tc>
          <w:tcPr>
            <w:tcW w:w="47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6366B8" w:rsidRPr="009A721E" w:rsidRDefault="006366B8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6366B8" w:rsidRPr="009A721E" w:rsidTr="009A721E">
        <w:tc>
          <w:tcPr>
            <w:tcW w:w="47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6366B8" w:rsidRPr="009A721E" w:rsidRDefault="006366B8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6366B8" w:rsidRPr="009A721E" w:rsidTr="009A721E">
        <w:tc>
          <w:tcPr>
            <w:tcW w:w="47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6366B8" w:rsidRPr="009A721E" w:rsidRDefault="006366B8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6366B8" w:rsidRPr="009A721E" w:rsidTr="009A721E">
        <w:tc>
          <w:tcPr>
            <w:tcW w:w="47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6366B8" w:rsidRPr="009A721E" w:rsidRDefault="006366B8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8D00C4" w:rsidRPr="009A721E" w:rsidTr="009A721E">
        <w:tc>
          <w:tcPr>
            <w:tcW w:w="47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8D00C4" w:rsidRPr="009A721E" w:rsidRDefault="008D00C4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8D00C4" w:rsidRPr="009A721E" w:rsidRDefault="008D00C4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  <w:tr w:rsidR="006366B8" w:rsidRPr="009A721E" w:rsidTr="009A721E">
        <w:tc>
          <w:tcPr>
            <w:tcW w:w="47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1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0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:rsidR="006366B8" w:rsidRPr="009A721E" w:rsidRDefault="006366B8" w:rsidP="00D16097">
            <w:pPr>
              <w:ind w:left="-70"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6366B8" w:rsidRPr="009A721E" w:rsidRDefault="006366B8" w:rsidP="00D16097">
            <w:pPr>
              <w:spacing w:before="40"/>
              <w:rPr>
                <w:sz w:val="14"/>
                <w:szCs w:val="14"/>
                <w:lang w:val="en-US"/>
              </w:rPr>
            </w:pPr>
          </w:p>
        </w:tc>
      </w:tr>
    </w:tbl>
    <w:p w:rsidR="00820B63" w:rsidRPr="006261D3" w:rsidRDefault="006D5390" w:rsidP="008D00C4">
      <w:pPr>
        <w:rPr>
          <w:sz w:val="22"/>
          <w:szCs w:val="22"/>
          <w:lang w:val="en-US"/>
        </w:rPr>
      </w:pPr>
      <w:r w:rsidRPr="006D5390">
        <w:rPr>
          <w:sz w:val="22"/>
          <w:szCs w:val="22"/>
        </w:rPr>
        <w:t xml:space="preserve">  </w:t>
      </w:r>
    </w:p>
    <w:p w:rsidR="00EB1F11" w:rsidRDefault="00EB1F11" w:rsidP="00C51D95">
      <w:pPr>
        <w:ind w:left="180" w:right="197"/>
      </w:pPr>
    </w:p>
    <w:p w:rsidR="008D00C4" w:rsidRDefault="008D00C4" w:rsidP="00C51D95">
      <w:pPr>
        <w:ind w:left="180" w:right="197"/>
      </w:pPr>
    </w:p>
    <w:p w:rsidR="008D00C4" w:rsidRPr="008D00C4" w:rsidRDefault="008D00C4" w:rsidP="00C51D95">
      <w:pPr>
        <w:ind w:left="180" w:right="197"/>
        <w:rPr>
          <w:b/>
          <w:sz w:val="28"/>
        </w:rPr>
      </w:pPr>
      <w:r w:rsidRPr="008D00C4">
        <w:rPr>
          <w:b/>
          <w:sz w:val="28"/>
        </w:rPr>
        <w:t xml:space="preserve">Необходимо </w:t>
      </w:r>
      <w:proofErr w:type="gramStart"/>
      <w:r w:rsidRPr="008D00C4">
        <w:rPr>
          <w:b/>
          <w:sz w:val="28"/>
        </w:rPr>
        <w:t>отметить</w:t>
      </w:r>
      <w:proofErr w:type="gramEnd"/>
      <w:r w:rsidRPr="008D00C4">
        <w:rPr>
          <w:b/>
          <w:sz w:val="28"/>
        </w:rPr>
        <w:t xml:space="preserve"> + необходимы показатели.</w:t>
      </w:r>
    </w:p>
    <w:p w:rsidR="008D00C4" w:rsidRPr="008D00C4" w:rsidRDefault="008D00C4">
      <w:pPr>
        <w:ind w:left="180" w:right="197"/>
        <w:rPr>
          <w:b/>
          <w:sz w:val="28"/>
        </w:rPr>
      </w:pPr>
    </w:p>
    <w:sectPr w:rsidR="008D00C4" w:rsidRPr="008D00C4" w:rsidSect="00092F7A">
      <w:headerReference w:type="default" r:id="rId9"/>
      <w:pgSz w:w="23814" w:h="16840" w:orient="landscape" w:code="8"/>
      <w:pgMar w:top="1276" w:right="425" w:bottom="1372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04" w:rsidRDefault="00572B04">
      <w:r>
        <w:separator/>
      </w:r>
    </w:p>
  </w:endnote>
  <w:endnote w:type="continuationSeparator" w:id="0">
    <w:p w:rsidR="00572B04" w:rsidRDefault="005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04" w:rsidRDefault="00572B04">
      <w:r>
        <w:separator/>
      </w:r>
    </w:p>
  </w:footnote>
  <w:footnote w:type="continuationSeparator" w:id="0">
    <w:p w:rsidR="00572B04" w:rsidRDefault="0057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FB" w:rsidRDefault="00572B0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.6pt;margin-top:44.45pt;width:1172.25pt;height:784.35pt;z-index:1;mso-position-horizontal-relative:page;mso-position-vertical-relative:page" filled="f" stroked="f">
          <v:textbox inset="0,0,0,0">
            <w:txbxContent>
              <w:tbl>
                <w:tblPr>
                  <w:tblW w:w="23467" w:type="dxa"/>
                  <w:tblInd w:w="23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308"/>
                  <w:gridCol w:w="307"/>
                  <w:gridCol w:w="11437"/>
                  <w:gridCol w:w="616"/>
                  <w:gridCol w:w="616"/>
                  <w:gridCol w:w="616"/>
                  <w:gridCol w:w="616"/>
                  <w:gridCol w:w="938"/>
                  <w:gridCol w:w="616"/>
                  <w:gridCol w:w="6285"/>
                  <w:gridCol w:w="236"/>
                  <w:gridCol w:w="369"/>
                  <w:gridCol w:w="507"/>
                </w:tblGrid>
                <w:tr w:rsidR="00FD6795" w:rsidTr="00D16097">
                  <w:trPr>
                    <w:cantSplit/>
                    <w:trHeight w:hRule="exact" w:val="284"/>
                  </w:trPr>
                  <w:tc>
                    <w:tcPr>
                      <w:tcW w:w="308" w:type="dxa"/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307" w:type="dxa"/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11437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938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521" w:type="dxa"/>
                      <w:gridSpan w:val="2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876" w:type="dxa"/>
                      <w:gridSpan w:val="2"/>
                      <w:vAlign w:val="center"/>
                    </w:tcPr>
                    <w:p w:rsidR="00750411" w:rsidRDefault="00750411" w:rsidP="00750411"/>
                  </w:tc>
                </w:tr>
                <w:tr w:rsidR="007D02B5" w:rsidTr="00D16097">
                  <w:trPr>
                    <w:cantSplit/>
                    <w:trHeight w:hRule="exact" w:val="10603"/>
                  </w:trPr>
                  <w:tc>
                    <w:tcPr>
                      <w:tcW w:w="308" w:type="dxa"/>
                      <w:tcBorders>
                        <w:bottom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307" w:type="dxa"/>
                      <w:tcBorders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22345" w:type="dxa"/>
                      <w:gridSpan w:val="10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</w:tr>
                <w:tr w:rsidR="007D02B5" w:rsidTr="00D16097">
                  <w:trPr>
                    <w:cantSplit/>
                    <w:trHeight w:hRule="exact" w:val="1588"/>
                  </w:trPr>
                  <w:tc>
                    <w:tcPr>
                      <w:tcW w:w="30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D16097">
                        <w:rPr>
                          <w:szCs w:val="20"/>
                        </w:rPr>
                        <w:t>Взам</w:t>
                      </w:r>
                      <w:proofErr w:type="spellEnd"/>
                      <w:r w:rsidRPr="00D16097">
                        <w:rPr>
                          <w:szCs w:val="20"/>
                        </w:rPr>
                        <w:t>. инв. №</w:t>
                      </w:r>
                    </w:p>
                  </w:tc>
                  <w:tc>
                    <w:tcPr>
                      <w:tcW w:w="30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2345" w:type="dxa"/>
                      <w:gridSpan w:val="10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</w:tr>
                <w:tr w:rsidR="007D02B5" w:rsidTr="00D16097">
                  <w:trPr>
                    <w:cantSplit/>
                    <w:trHeight w:hRule="exact" w:val="1588"/>
                  </w:trPr>
                  <w:tc>
                    <w:tcPr>
                      <w:tcW w:w="30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  <w:r w:rsidRPr="00D16097">
                        <w:rPr>
                          <w:szCs w:val="20"/>
                        </w:rPr>
                        <w:t>Подп. и дата</w:t>
                      </w:r>
                    </w:p>
                  </w:tc>
                  <w:tc>
                    <w:tcPr>
                      <w:tcW w:w="30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2345" w:type="dxa"/>
                      <w:gridSpan w:val="10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</w:tr>
                <w:tr w:rsidR="007D02B5" w:rsidTr="00D16097">
                  <w:trPr>
                    <w:cantSplit/>
                    <w:trHeight w:hRule="exact" w:val="737"/>
                  </w:trPr>
                  <w:tc>
                    <w:tcPr>
                      <w:tcW w:w="308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  <w:r w:rsidRPr="00D16097">
                        <w:rPr>
                          <w:szCs w:val="20"/>
                        </w:rPr>
                        <w:t>Инв. № подл.</w:t>
                      </w:r>
                    </w:p>
                  </w:tc>
                  <w:tc>
                    <w:tcPr>
                      <w:tcW w:w="30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7D02B5" w:rsidRPr="00D16097" w:rsidRDefault="007D02B5" w:rsidP="00D16097">
                      <w:pPr>
                        <w:ind w:left="113" w:right="113"/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22345" w:type="dxa"/>
                      <w:gridSpan w:val="10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D02B5" w:rsidRDefault="007D02B5" w:rsidP="00D16097">
                      <w:pPr>
                        <w:jc w:val="center"/>
                      </w:pPr>
                    </w:p>
                  </w:tc>
                </w:tr>
                <w:tr w:rsidR="003067CA" w:rsidTr="00D16097">
                  <w:trPr>
                    <w:cantSplit/>
                    <w:trHeight w:hRule="exact" w:val="284"/>
                  </w:trPr>
                  <w:tc>
                    <w:tcPr>
                      <w:tcW w:w="308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307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11437" w:type="dxa"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93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85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8D00C4" w:rsidRDefault="008D00C4" w:rsidP="00D1609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ВЕДОМОСТЬ ЗАКАЗА</w:t>
                      </w:r>
                    </w:p>
                  </w:tc>
                  <w:tc>
                    <w:tcPr>
                      <w:tcW w:w="605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Cs w:val="20"/>
                        </w:rPr>
                      </w:pPr>
                      <w:r w:rsidRPr="00D16097">
                        <w:rPr>
                          <w:szCs w:val="20"/>
                        </w:rPr>
                        <w:t>Лист</w:t>
                      </w: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</w:tr>
                <w:tr w:rsidR="003067CA" w:rsidTr="00D16097">
                  <w:trPr>
                    <w:cantSplit/>
                    <w:trHeight w:hRule="exact" w:val="284"/>
                  </w:trPr>
                  <w:tc>
                    <w:tcPr>
                      <w:tcW w:w="308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307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11437" w:type="dxa"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93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85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05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750411" w:rsidP="00D16097">
                      <w:pPr>
                        <w:jc w:val="center"/>
                        <w:rPr>
                          <w:szCs w:val="20"/>
                        </w:rPr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</w:tr>
                <w:tr w:rsidR="003067CA" w:rsidTr="00D16097">
                  <w:trPr>
                    <w:cantSplit/>
                    <w:trHeight w:hRule="exact" w:val="284"/>
                  </w:trPr>
                  <w:tc>
                    <w:tcPr>
                      <w:tcW w:w="308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30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11437" w:type="dxa"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6097">
                        <w:rPr>
                          <w:sz w:val="16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16097">
                        <w:rPr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D16097">
                        <w:rPr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D16097">
                        <w:rPr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D16097">
                        <w:rPr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6097">
                        <w:rPr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6097">
                        <w:rPr>
                          <w:sz w:val="16"/>
                          <w:szCs w:val="16"/>
                        </w:rPr>
                        <w:t>№ док.</w:t>
                      </w:r>
                    </w:p>
                  </w:tc>
                  <w:tc>
                    <w:tcPr>
                      <w:tcW w:w="93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6097">
                        <w:rPr>
                          <w:sz w:val="16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61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Pr="00D16097" w:rsidRDefault="00D61AA4" w:rsidP="00D16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6097">
                        <w:rPr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285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605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noWrap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  <w:tc>
                    <w:tcPr>
                      <w:tcW w:w="507" w:type="dxa"/>
                      <w:tcBorders>
                        <w:left w:val="single" w:sz="12" w:space="0" w:color="auto"/>
                      </w:tcBorders>
                      <w:vAlign w:val="center"/>
                    </w:tcPr>
                    <w:p w:rsidR="00750411" w:rsidRDefault="00750411" w:rsidP="00D16097">
                      <w:pPr>
                        <w:jc w:val="center"/>
                      </w:pPr>
                    </w:p>
                  </w:tc>
                </w:tr>
              </w:tbl>
              <w:p w:rsidR="00983B63" w:rsidRDefault="00983B63" w:rsidP="00983B63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B8"/>
    <w:rsid w:val="000219E0"/>
    <w:rsid w:val="00092F7A"/>
    <w:rsid w:val="000D3E2B"/>
    <w:rsid w:val="000E3CFC"/>
    <w:rsid w:val="000E5322"/>
    <w:rsid w:val="00107FF5"/>
    <w:rsid w:val="00121EF2"/>
    <w:rsid w:val="00160578"/>
    <w:rsid w:val="001F2E81"/>
    <w:rsid w:val="002302C7"/>
    <w:rsid w:val="00270587"/>
    <w:rsid w:val="002E1DD6"/>
    <w:rsid w:val="00301A72"/>
    <w:rsid w:val="003067CA"/>
    <w:rsid w:val="003127EF"/>
    <w:rsid w:val="00343137"/>
    <w:rsid w:val="00366D37"/>
    <w:rsid w:val="003B70DF"/>
    <w:rsid w:val="00403217"/>
    <w:rsid w:val="004168D7"/>
    <w:rsid w:val="00420728"/>
    <w:rsid w:val="004876AD"/>
    <w:rsid w:val="00490793"/>
    <w:rsid w:val="004A0313"/>
    <w:rsid w:val="004D73CC"/>
    <w:rsid w:val="005162B9"/>
    <w:rsid w:val="00540F68"/>
    <w:rsid w:val="00555877"/>
    <w:rsid w:val="00570E0B"/>
    <w:rsid w:val="00572B04"/>
    <w:rsid w:val="005E5A84"/>
    <w:rsid w:val="00617C9D"/>
    <w:rsid w:val="0062214A"/>
    <w:rsid w:val="006261D3"/>
    <w:rsid w:val="006366B8"/>
    <w:rsid w:val="006C016A"/>
    <w:rsid w:val="006D5390"/>
    <w:rsid w:val="00736C51"/>
    <w:rsid w:val="00750411"/>
    <w:rsid w:val="007D02B5"/>
    <w:rsid w:val="007E6972"/>
    <w:rsid w:val="0080068F"/>
    <w:rsid w:val="00800EB1"/>
    <w:rsid w:val="00820B63"/>
    <w:rsid w:val="008655A0"/>
    <w:rsid w:val="008D00C4"/>
    <w:rsid w:val="00903641"/>
    <w:rsid w:val="00924040"/>
    <w:rsid w:val="00940BB0"/>
    <w:rsid w:val="00983B63"/>
    <w:rsid w:val="009A721E"/>
    <w:rsid w:val="009C3659"/>
    <w:rsid w:val="00A17555"/>
    <w:rsid w:val="00A31831"/>
    <w:rsid w:val="00A52CC5"/>
    <w:rsid w:val="00A55B21"/>
    <w:rsid w:val="00AB6048"/>
    <w:rsid w:val="00AC033A"/>
    <w:rsid w:val="00AC1FB5"/>
    <w:rsid w:val="00B04861"/>
    <w:rsid w:val="00B35FFD"/>
    <w:rsid w:val="00B637A4"/>
    <w:rsid w:val="00B66AA1"/>
    <w:rsid w:val="00B94DDE"/>
    <w:rsid w:val="00C1083E"/>
    <w:rsid w:val="00C51D95"/>
    <w:rsid w:val="00C61D24"/>
    <w:rsid w:val="00C70421"/>
    <w:rsid w:val="00CB5C9F"/>
    <w:rsid w:val="00CD40B8"/>
    <w:rsid w:val="00CE2886"/>
    <w:rsid w:val="00CF64F0"/>
    <w:rsid w:val="00D16097"/>
    <w:rsid w:val="00D33AFA"/>
    <w:rsid w:val="00D4018A"/>
    <w:rsid w:val="00D4330C"/>
    <w:rsid w:val="00D61AA4"/>
    <w:rsid w:val="00D61D22"/>
    <w:rsid w:val="00D63550"/>
    <w:rsid w:val="00D6729B"/>
    <w:rsid w:val="00D70BD0"/>
    <w:rsid w:val="00D8527A"/>
    <w:rsid w:val="00DA15C8"/>
    <w:rsid w:val="00E0680A"/>
    <w:rsid w:val="00E27CE2"/>
    <w:rsid w:val="00E33FD5"/>
    <w:rsid w:val="00EA04DC"/>
    <w:rsid w:val="00EA1C28"/>
    <w:rsid w:val="00EB1F11"/>
    <w:rsid w:val="00EC5C3C"/>
    <w:rsid w:val="00ED16AF"/>
    <w:rsid w:val="00ED2650"/>
    <w:rsid w:val="00ED3ADA"/>
    <w:rsid w:val="00ED611B"/>
    <w:rsid w:val="00EF7604"/>
    <w:rsid w:val="00F04FFB"/>
    <w:rsid w:val="00F239DA"/>
    <w:rsid w:val="00F5129D"/>
    <w:rsid w:val="00F51A9F"/>
    <w:rsid w:val="00F56B48"/>
    <w:rsid w:val="00F739B8"/>
    <w:rsid w:val="00F93CA5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C9F"/>
    <w:rPr>
      <w:szCs w:val="24"/>
    </w:rPr>
  </w:style>
  <w:style w:type="paragraph" w:styleId="1">
    <w:name w:val="heading 1"/>
    <w:basedOn w:val="a"/>
    <w:next w:val="a"/>
    <w:qFormat/>
    <w:rsid w:val="00820B63"/>
    <w:pPr>
      <w:keepNext/>
      <w:spacing w:before="120" w:after="120"/>
      <w:jc w:val="center"/>
      <w:outlineLvl w:val="0"/>
    </w:pPr>
    <w:rPr>
      <w:b/>
      <w:bCs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4F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4FFB"/>
    <w:pPr>
      <w:tabs>
        <w:tab w:val="center" w:pos="4677"/>
        <w:tab w:val="right" w:pos="9355"/>
      </w:tabs>
    </w:pPr>
  </w:style>
  <w:style w:type="character" w:styleId="a6">
    <w:name w:val="Hyperlink"/>
    <w:rsid w:val="00820B63"/>
    <w:rPr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EngGeo\Reports\&#1042;&#1077;&#1076;&#1086;&#1084;&#1086;&#1089;&#1090;&#1100;%20&#1092;&#1080;&#1079;-&#1084;&#1077;&#1093;%20&#1089;&#1074;&#1086;&#1081;&#1089;&#1090;&#1074;%20&#1075;&#1088;&#1091;&#1085;&#1090;&#1086;&#1074;%20&#1075;&#1086;&#1088;&#1080;&#1079;%20(&#1089;%20&#1088;&#1072;&#1084;&#1082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80FF-3ED1-4D26-9B32-D524687B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физ-мех свойств грунтов гориз (с рамкой)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Ведомость физ-мех свойств грунтов</vt:lpstr>
      <vt:lpstr>Ведомость физ-мех свойств грунтов</vt:lpstr>
    </vt:vector>
  </TitlesOfParts>
  <Company>a</Company>
  <LinksUpToDate>false</LinksUpToDate>
  <CharactersWithSpaces>2343</CharactersWithSpaces>
  <SharedDoc>false</SharedDoc>
  <HLinks>
    <vt:vector size="324" baseType="variant">
      <vt:variant>
        <vt:i4>1835088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$PgBreak</vt:lpwstr>
      </vt:variant>
      <vt:variant>
        <vt:i4>4718661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$$LABCONT</vt:lpwstr>
      </vt:variant>
      <vt:variant>
        <vt:i4>5177434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$$LABOPER</vt:lpwstr>
      </vt:variant>
      <vt:variant>
        <vt:i4>1048645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$DATE</vt:lpwstr>
      </vt:variant>
      <vt:variant>
        <vt:i4>1835026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GRUNT</vt:lpwstr>
      </vt:variant>
      <vt:variant>
        <vt:i4>3276880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CM3_C</vt:lpwstr>
      </vt:variant>
      <vt:variant>
        <vt:i4>3276880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CM3_F</vt:lpwstr>
      </vt:variant>
      <vt:variant>
        <vt:i4>3276880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CM3_E</vt:lpwstr>
      </vt:variant>
      <vt:variant>
        <vt:i4>7995494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Organic</vt:lpwstr>
      </vt:variant>
      <vt:variant>
        <vt:i4>65594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Kf_RoMax</vt:lpwstr>
      </vt:variant>
      <vt:variant>
        <vt:i4>1507378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Kf_RoMin</vt:lpwstr>
      </vt:variant>
      <vt:variant>
        <vt:i4>6684779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Kf</vt:lpwstr>
      </vt:variant>
      <vt:variant>
        <vt:i4>6881382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FIw</vt:lpwstr>
      </vt:variant>
      <vt:variant>
        <vt:i4>6881382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FIs</vt:lpwstr>
      </vt:variant>
      <vt:variant>
        <vt:i4>6488145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CM_Emk_</vt:lpwstr>
      </vt:variant>
      <vt:variant>
        <vt:i4>458809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FI_N</vt:lpwstr>
      </vt:variant>
      <vt:variant>
        <vt:i4>6226019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C_N</vt:lpwstr>
      </vt:variant>
      <vt:variant>
        <vt:i4>131129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FI_K</vt:lpwstr>
      </vt:variant>
      <vt:variant>
        <vt:i4>6226019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C_K</vt:lpwstr>
      </vt:variant>
      <vt:variant>
        <vt:i4>7471219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Sr</vt:lpwstr>
      </vt:variant>
      <vt:variant>
        <vt:i4>7077993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IL</vt:lpwstr>
      </vt:variant>
      <vt:variant>
        <vt:i4>7340137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Ip</vt:lpwstr>
      </vt:variant>
      <vt:variant>
        <vt:i4>7340151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Wp</vt:lpwstr>
      </vt:variant>
      <vt:variant>
        <vt:i4>7078007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Wl</vt:lpwstr>
      </vt:variant>
      <vt:variant>
        <vt:i4>6619221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Kpor_RoMax</vt:lpwstr>
      </vt:variant>
      <vt:variant>
        <vt:i4>7536733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Kpor_RoMin</vt:lpwstr>
      </vt:variant>
      <vt:variant>
        <vt:i4>131076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Kpor</vt:lpwstr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RoMax</vt:lpwstr>
      </vt:variant>
      <vt:variant>
        <vt:i4>393247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RoMin</vt:lpwstr>
      </vt:variant>
      <vt:variant>
        <vt:i4>7274610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RoD</vt:lpwstr>
      </vt:variant>
      <vt:variant>
        <vt:i4>7274610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Ro</vt:lpwstr>
      </vt:variant>
      <vt:variant>
        <vt:i4>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7274610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Wgig</vt:lpwstr>
      </vt:variant>
      <vt:variant>
        <vt:i4>196625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Carb</vt:lpwstr>
      </vt:variant>
      <vt:variant>
        <vt:i4>65551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Kodn</vt:lpwstr>
      </vt:variant>
      <vt:variant>
        <vt:i4>7077922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FLT0005</vt:lpwstr>
      </vt:variant>
      <vt:variant>
        <vt:i4>65593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F001_0005</vt:lpwstr>
      </vt:variant>
      <vt:variant>
        <vt:i4>262201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F005_001</vt:lpwstr>
      </vt:variant>
      <vt:variant>
        <vt:i4>6226022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G01_005</vt:lpwstr>
      </vt:variant>
      <vt:variant>
        <vt:i4>3473418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G025_01</vt:lpwstr>
      </vt:variant>
      <vt:variant>
        <vt:i4>6094946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G05_025</vt:lpwstr>
      </vt:variant>
      <vt:variant>
        <vt:i4>65592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G1_05</vt:lpwstr>
      </vt:variant>
      <vt:variant>
        <vt:i4>196664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G2_1</vt:lpwstr>
      </vt:variant>
      <vt:variant>
        <vt:i4>458808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G5_2</vt:lpwstr>
      </vt:variant>
      <vt:variant>
        <vt:i4>7209047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G10_5</vt:lpwstr>
      </vt:variant>
      <vt:variant>
        <vt:i4>5636117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GGR10</vt:lpwstr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IGE</vt:lpwstr>
      </vt:variant>
      <vt:variant>
        <vt:i4>6357069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GLUB_OT</vt:lpwstr>
      </vt:variant>
      <vt:variant>
        <vt:i4>327685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NSKV</vt:lpwstr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STAT_USAGE</vt:lpwstr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LABNO</vt:lpwstr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DELO</vt:lpwstr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LOBJECT1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физ-мех свойств грунтов</dc:title>
  <dc:creator>Степан</dc:creator>
  <cp:lastModifiedBy>N1ikis</cp:lastModifiedBy>
  <cp:revision>4</cp:revision>
  <cp:lastPrinted>1900-12-31T21:00:00Z</cp:lastPrinted>
  <dcterms:created xsi:type="dcterms:W3CDTF">2017-07-27T12:44:00Z</dcterms:created>
  <dcterms:modified xsi:type="dcterms:W3CDTF">2017-10-18T14:52:00Z</dcterms:modified>
</cp:coreProperties>
</file>